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6" w:type="dxa"/>
        <w:jc w:val="center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9B3E6B" w:rsidTr="00B87B0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9B3E6B" w:rsidRPr="001977AD" w:rsidRDefault="009B3E6B" w:rsidP="00821FB7">
            <w:pPr>
              <w:spacing w:after="80"/>
              <w:rPr>
                <w:b/>
                <w:bCs/>
                <w:sz w:val="52"/>
                <w:szCs w:val="52"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t>Schul</w:t>
            </w:r>
            <w:r>
              <w:rPr>
                <w:b/>
                <w:bCs/>
                <w:sz w:val="52"/>
                <w:szCs w:val="52"/>
                <w:lang w:val="de-DE"/>
              </w:rPr>
              <w:t>jahresplaner AKS</w:t>
            </w:r>
            <w:r w:rsidRPr="001977AD">
              <w:rPr>
                <w:b/>
                <w:bCs/>
                <w:sz w:val="52"/>
                <w:szCs w:val="52"/>
                <w:lang w:val="de-DE"/>
              </w:rPr>
              <w:t xml:space="preserve"> 2019/20</w:t>
            </w:r>
            <w:r w:rsidRPr="00FA7A44">
              <w:rPr>
                <w:b/>
                <w:bCs/>
                <w:sz w:val="52"/>
                <w:szCs w:val="52"/>
                <w:lang w:val="de-DE"/>
              </w:rPr>
              <w:t xml:space="preserve">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B3E6B" w:rsidRPr="008C3BDD" w:rsidRDefault="009B3E6B" w:rsidP="00B87B09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</w:p>
        </w:tc>
      </w:tr>
      <w:tr w:rsidR="009B3E6B" w:rsidTr="003A1045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B3E6B" w:rsidRDefault="009B3E6B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2020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Pr="003A1045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3A1045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Pr="003A1045" w:rsidRDefault="009B3E6B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3A1045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Pr="003A1045" w:rsidRDefault="009B3E6B" w:rsidP="00FA7A44">
            <w:pPr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3A1045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9B3E6B" w:rsidRDefault="009B3E6B" w:rsidP="00FA7A4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Erster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13:45 Fachkonferenz 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Dt. Einheit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13:45 Jahrgang/ Team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62135D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Pr="0041503D" w:rsidRDefault="009B3E6B" w:rsidP="00397457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Praktikum 9/10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62135D">
              <w:rPr>
                <w:rFonts w:cs="Arial"/>
                <w:sz w:val="12"/>
                <w:szCs w:val="12"/>
                <w:lang w:val="de-DE"/>
              </w:rPr>
              <w:t>Basteltage</w:t>
            </w:r>
          </w:p>
          <w:p w:rsidR="009B3E6B" w:rsidRPr="0062135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Mdl. Prüfung E Jg.10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62135D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62135D">
              <w:rPr>
                <w:rFonts w:cs="Arial"/>
                <w:sz w:val="12"/>
                <w:szCs w:val="12"/>
                <w:lang w:val="de-DE"/>
              </w:rPr>
              <w:t xml:space="preserve">13:45 </w:t>
            </w:r>
            <w:r>
              <w:rPr>
                <w:rFonts w:cs="Arial"/>
                <w:sz w:val="12"/>
                <w:szCs w:val="12"/>
                <w:lang w:val="de-DE"/>
              </w:rPr>
              <w:t>Jahrgang/ Team</w:t>
            </w:r>
            <w:r w:rsidRPr="0062135D">
              <w:rPr>
                <w:rFonts w:cs="Arial"/>
                <w:sz w:val="12"/>
                <w:szCs w:val="12"/>
                <w:lang w:val="de-DE"/>
              </w:rPr>
              <w:t xml:space="preserve"> </w:t>
            </w:r>
          </w:p>
          <w:p w:rsidR="009B3E6B" w:rsidRPr="0062135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          </w:t>
            </w:r>
            <w:r w:rsidRPr="0062135D">
              <w:rPr>
                <w:rFonts w:cs="Arial"/>
                <w:sz w:val="12"/>
                <w:szCs w:val="12"/>
                <w:lang w:val="de-DE"/>
              </w:rPr>
              <w:t>VK- Abgang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 w:rsidP="0062135D">
            <w:pPr>
              <w:rPr>
                <w:rFonts w:cs="Arial"/>
                <w:sz w:val="12"/>
                <w:szCs w:val="12"/>
                <w:lang w:val="de-DE"/>
              </w:rPr>
            </w:pPr>
            <w:r w:rsidRPr="0062135D">
              <w:rPr>
                <w:rFonts w:cs="Arial"/>
                <w:sz w:val="12"/>
                <w:szCs w:val="12"/>
                <w:lang w:val="de-DE"/>
              </w:rPr>
              <w:t>Basteltage</w:t>
            </w:r>
          </w:p>
          <w:p w:rsidR="009B3E6B" w:rsidRDefault="009B3E6B" w:rsidP="0062135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Mdl. Prüfung E Jg.10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 w:rsidP="0062135D">
            <w:pPr>
              <w:rPr>
                <w:rFonts w:cs="Arial"/>
                <w:sz w:val="12"/>
                <w:szCs w:val="12"/>
                <w:lang w:val="de-DE"/>
              </w:rPr>
            </w:pPr>
            <w:r w:rsidRPr="0062135D">
              <w:rPr>
                <w:rFonts w:cs="Arial"/>
                <w:sz w:val="12"/>
                <w:szCs w:val="12"/>
                <w:lang w:val="de-DE"/>
              </w:rPr>
              <w:t>Basteltage</w:t>
            </w:r>
          </w:p>
          <w:p w:rsidR="009B3E6B" w:rsidRDefault="009B3E6B" w:rsidP="0062135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Mdl. Prüfung E Jg.10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 w:rsidRPr="00806A13"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 w:rsidRPr="00AB17AE"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 w:rsidRPr="00AB17AE"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 w:rsidRPr="00AB17AE"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B3E6B" w:rsidRPr="0062135D" w:rsidRDefault="009B3E6B" w:rsidP="0062135D">
            <w:pPr>
              <w:rPr>
                <w:rFonts w:cs="Arial"/>
                <w:sz w:val="12"/>
                <w:szCs w:val="12"/>
                <w:lang w:val="de-DE"/>
              </w:rPr>
            </w:pPr>
            <w:r w:rsidRPr="0062135D">
              <w:rPr>
                <w:rFonts w:cs="Arial"/>
                <w:sz w:val="12"/>
                <w:szCs w:val="12"/>
                <w:lang w:val="de-DE"/>
              </w:rPr>
              <w:t xml:space="preserve">14-17 Uhr </w:t>
            </w:r>
            <w:r>
              <w:rPr>
                <w:rFonts w:cs="Arial"/>
                <w:sz w:val="12"/>
                <w:szCs w:val="12"/>
                <w:lang w:val="de-DE"/>
              </w:rPr>
              <w:t>Weihnachtsbasar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A563A1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A563A1">
              <w:rPr>
                <w:rFonts w:cs="Arial"/>
                <w:sz w:val="12"/>
                <w:szCs w:val="12"/>
                <w:lang w:val="de-DE"/>
              </w:rPr>
              <w:t>13:45 GL- Zeugniskonferenz</w:t>
            </w: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 w:rsidRPr="00AB17AE"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 w:rsidRPr="00AB17AE"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 w:rsidRPr="00AB17AE"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 w:rsidRPr="00AB17AE"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460B46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 </w:t>
            </w:r>
            <w:r w:rsidRPr="0062135D">
              <w:rPr>
                <w:rFonts w:cs="Arial"/>
                <w:sz w:val="12"/>
                <w:szCs w:val="12"/>
                <w:lang w:val="de-DE"/>
              </w:rPr>
              <w:t>Fachkonferenz 2</w:t>
            </w:r>
          </w:p>
          <w:p w:rsidR="009B3E6B" w:rsidRPr="0062135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18:00 Klassenpflegschaft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 w:rsidRPr="00AB17AE"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 w:rsidRPr="00AB17AE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460B46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 w:rsidRPr="00AB17AE"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 w:rsidRPr="00AB17AE"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Praktikum 9/10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460B46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SV- Sitzung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AB17AE"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 w:rsidRPr="00AB17AE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3E6B" w:rsidRPr="00AB17AE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62135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Frist Anmeldung Feststellungsprüfung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60B46">
              <w:rPr>
                <w:rFonts w:cs="Arial"/>
                <w:sz w:val="12"/>
                <w:szCs w:val="12"/>
                <w:lang w:val="de-DE"/>
              </w:rPr>
              <w:t xml:space="preserve">13:45 </w:t>
            </w:r>
            <w:r>
              <w:rPr>
                <w:rFonts w:cs="Arial"/>
                <w:sz w:val="12"/>
                <w:szCs w:val="12"/>
                <w:lang w:val="de-DE"/>
              </w:rPr>
              <w:t xml:space="preserve">Jahrgang/ Team </w:t>
            </w:r>
          </w:p>
          <w:p w:rsidR="009B3E6B" w:rsidRPr="00460B46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60B46">
              <w:rPr>
                <w:rFonts w:cs="Arial"/>
                <w:sz w:val="12"/>
                <w:szCs w:val="12"/>
                <w:lang w:val="de-DE"/>
              </w:rPr>
              <w:t>VK- Zeugniskonfer</w:t>
            </w:r>
            <w:r>
              <w:rPr>
                <w:rFonts w:cs="Arial"/>
                <w:sz w:val="12"/>
                <w:szCs w:val="12"/>
                <w:lang w:val="de-DE"/>
              </w:rPr>
              <w:t>e</w:t>
            </w:r>
            <w:r w:rsidRPr="00460B46">
              <w:rPr>
                <w:rFonts w:cs="Arial"/>
                <w:sz w:val="12"/>
                <w:szCs w:val="12"/>
                <w:lang w:val="de-DE"/>
              </w:rPr>
              <w:t>nz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B3E6B" w:rsidRPr="00460B46" w:rsidRDefault="009B3E6B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Pr="00460B46" w:rsidRDefault="009B3E6B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7404E1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 </w:t>
            </w:r>
            <w:r w:rsidRPr="0062135D">
              <w:rPr>
                <w:rFonts w:cs="Arial"/>
                <w:sz w:val="12"/>
                <w:szCs w:val="12"/>
                <w:lang w:val="de-DE"/>
              </w:rPr>
              <w:t>Lehrerkonferenz</w:t>
            </w:r>
          </w:p>
          <w:p w:rsidR="009B3E6B" w:rsidRPr="0062135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18 Uhr Schulkonferenz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60B46" w:rsidRDefault="009B3E6B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Praktikum 9/10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60B46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13:45 </w:t>
            </w:r>
            <w:r w:rsidRPr="00460B46">
              <w:rPr>
                <w:rFonts w:cs="Arial"/>
                <w:sz w:val="12"/>
                <w:szCs w:val="12"/>
                <w:lang w:val="de-DE"/>
              </w:rPr>
              <w:t>Lehrer- und</w:t>
            </w:r>
            <w:r>
              <w:rPr>
                <w:rFonts w:cs="Arial"/>
                <w:sz w:val="12"/>
                <w:szCs w:val="12"/>
                <w:lang w:val="de-DE"/>
              </w:rPr>
              <w:t xml:space="preserve"> Zeugniskonferenz</w:t>
            </w:r>
            <w:r w:rsidRPr="00460B46">
              <w:rPr>
                <w:rFonts w:cs="Arial"/>
                <w:sz w:val="12"/>
                <w:szCs w:val="12"/>
                <w:lang w:val="de-DE"/>
              </w:rPr>
              <w:t xml:space="preserve"> </w:t>
            </w: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13:45 Jahrgang/ Team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 w:rsidRPr="00806A13"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10 -15 Uhr Konferenz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E85980" w:rsidRDefault="009B3E6B" w:rsidP="00E859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Beratungstag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121EAE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Nachprüfungen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 w:rsidP="00FA7A44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SchiLF(päd. Ganztag)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</w:tr>
      <w:tr w:rsidR="009B3E6B" w:rsidRPr="00121EAE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Schulbeginn 1.-5.St.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9:00 Einschulung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41503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1503D"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 w:rsidP="0041503D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Reformationstag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 w:rsidRPr="00CF1E0E"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460B46">
              <w:rPr>
                <w:rFonts w:cs="Arial"/>
                <w:sz w:val="12"/>
                <w:szCs w:val="12"/>
                <w:lang w:val="de-DE"/>
              </w:rPr>
              <w:t>Zeugnisse</w:t>
            </w:r>
          </w:p>
          <w:p w:rsidR="009B3E6B" w:rsidRPr="00460B46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Anmeldung schueleronline</w:t>
            </w:r>
          </w:p>
        </w:tc>
      </w:tr>
      <w:tr w:rsidR="009B3E6B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9B3E6B" w:rsidRDefault="009B3E6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7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9B3E6B" w:rsidRDefault="009B3E6B">
            <w:pPr>
              <w:jc w:val="right"/>
              <w:rPr>
                <w:rFonts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9B3E6B" w:rsidRDefault="009B3E6B">
      <w:pPr>
        <w:rPr>
          <w:sz w:val="2"/>
          <w:lang w:val="de-DE"/>
        </w:rPr>
      </w:pPr>
      <w:r>
        <w:rPr>
          <w:sz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9B3E6B" w:rsidTr="008C3BD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9B3E6B" w:rsidRPr="001977AD" w:rsidRDefault="009B3E6B" w:rsidP="00821FB7">
            <w:pPr>
              <w:spacing w:after="80"/>
              <w:rPr>
                <w:rFonts w:cs="Arial"/>
                <w:b/>
                <w:bCs/>
                <w:sz w:val="52"/>
                <w:szCs w:val="52"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t>Schul</w:t>
            </w:r>
            <w:r>
              <w:rPr>
                <w:b/>
                <w:bCs/>
                <w:sz w:val="52"/>
                <w:szCs w:val="52"/>
                <w:lang w:val="de-DE"/>
              </w:rPr>
              <w:t>jahresplaner AKS</w:t>
            </w:r>
            <w:r w:rsidRPr="001977AD">
              <w:rPr>
                <w:b/>
                <w:bCs/>
                <w:sz w:val="52"/>
                <w:szCs w:val="52"/>
                <w:lang w:val="de-DE"/>
              </w:rPr>
              <w:t xml:space="preserve"> 2019/20</w:t>
            </w:r>
            <w:r>
              <w:rPr>
                <w:b/>
                <w:bCs/>
                <w:sz w:val="52"/>
                <w:szCs w:val="52"/>
                <w:lang w:val="de-DE"/>
              </w:rPr>
              <w:t xml:space="preserve">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B3E6B" w:rsidRPr="008C3BDD" w:rsidRDefault="009B3E6B" w:rsidP="00FA7A44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</w:p>
        </w:tc>
      </w:tr>
      <w:tr w:rsidR="009B3E6B" w:rsidTr="008C3BDD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B3E6B" w:rsidRDefault="009B3E6B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Februar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B3E6B" w:rsidRDefault="009B3E6B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März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B3E6B" w:rsidRDefault="009B3E6B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April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B3E6B" w:rsidRDefault="009B3E6B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Mai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B3E6B" w:rsidRDefault="009B3E6B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Juni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Juli</w:t>
            </w:r>
            <w:r>
              <w:rPr>
                <w:b/>
                <w:bCs/>
                <w:sz w:val="28"/>
                <w:lang w:val="de-DE"/>
              </w:rPr>
              <w:t xml:space="preserve"> 2020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3E6B" w:rsidRPr="00460B46" w:rsidRDefault="009B3E6B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3B3739" w:rsidTr="008C3BD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3B373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3B3739">
              <w:rPr>
                <w:rFonts w:cs="Arial"/>
                <w:sz w:val="12"/>
                <w:szCs w:val="12"/>
                <w:lang w:val="de-DE"/>
              </w:rPr>
              <w:t>BFE Jg.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13:45 Fachkonferenz II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8E334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8E3349">
              <w:rPr>
                <w:rFonts w:cs="Arial"/>
                <w:sz w:val="12"/>
                <w:szCs w:val="12"/>
                <w:lang w:val="de-DE"/>
              </w:rPr>
              <w:t>Notenbekanntgabe ZP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3B3739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LSE D Jg.8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ZP Deutsch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6B" w:rsidRPr="008E334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8E3349"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9E347D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LSE E Jg.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 w:rsidRPr="00806A13"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8E334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Pr="003A1045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3A1045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Pr="003A1045" w:rsidRDefault="009B3E6B">
            <w:pPr>
              <w:rPr>
                <w:rFonts w:cs="Arial"/>
                <w:b/>
                <w:color w:val="CC0000"/>
                <w:sz w:val="18"/>
                <w:szCs w:val="18"/>
                <w:lang w:val="de-DE"/>
              </w:rPr>
            </w:pPr>
            <w:r w:rsidRPr="003A1045">
              <w:rPr>
                <w:rFonts w:cs="Arial"/>
                <w:b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Pr="003A1045" w:rsidRDefault="009B3E6B">
            <w:pPr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 w:rsidRPr="003A1045"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9E347D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LSE M Jg.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 w:rsidP="00FA7A4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ZP Englisch</w:t>
            </w:r>
          </w:p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Erprobungsstufenkonf. /Jg.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9E347D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ZP Mathe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Pr="008E334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8E3349">
              <w:rPr>
                <w:rFonts w:cs="Arial"/>
                <w:sz w:val="12"/>
                <w:szCs w:val="12"/>
                <w:lang w:val="de-DE"/>
              </w:rPr>
              <w:t>ZP mündlich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8E3349" w:rsidRDefault="009B3E6B" w:rsidP="00397457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 xml:space="preserve">12- 15 Uhr </w:t>
            </w:r>
            <w:r w:rsidRPr="008E3349">
              <w:rPr>
                <w:rFonts w:cs="Arial"/>
                <w:sz w:val="12"/>
                <w:szCs w:val="12"/>
                <w:lang w:val="de-DE"/>
              </w:rPr>
              <w:t>Zeugniskonferenz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3B373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BFE Jg.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3B3739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13:45 Jahrgang/ Team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3B373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BFE Jg.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RPr="003B3739" w:rsidTr="008C3BD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ZP NST D</w:t>
            </w:r>
          </w:p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E6B" w:rsidRPr="008E334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8E3349">
              <w:rPr>
                <w:rFonts w:cs="Arial"/>
                <w:sz w:val="12"/>
                <w:szCs w:val="12"/>
                <w:lang w:val="de-DE"/>
              </w:rPr>
              <w:t>Entlassung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DE2558">
              <w:rPr>
                <w:rFonts w:cs="Arial"/>
                <w:sz w:val="12"/>
                <w:szCs w:val="12"/>
                <w:lang w:val="de-DE"/>
              </w:rPr>
              <w:t>Weiberfastnacht</w:t>
            </w:r>
          </w:p>
          <w:p w:rsidR="009B3E6B" w:rsidRPr="00DE2558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Karnevalsfeier bis 13 Uhr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8" w:history="1">
              <w:r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13:45 Lehrerkonferenz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9B3E6B" w:rsidRDefault="009B3E6B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39745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 w:rsidRPr="00806A13"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Jahrgang/ Team</w:t>
            </w:r>
          </w:p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VK- Abgang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AB17AE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8C3BDD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ZP NST E</w:t>
            </w:r>
            <w:r>
              <w:rPr>
                <w:rFonts w:cs="Arial"/>
                <w:sz w:val="12"/>
                <w:szCs w:val="12"/>
                <w:lang w:val="de-DE"/>
              </w:rPr>
              <w:t>; 12:45 VK- ZeugnisK.</w:t>
            </w:r>
          </w:p>
          <w:p w:rsidR="009B3E6B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13:45 GL- Zeugniskonferenz</w:t>
            </w:r>
          </w:p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8E3349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Zeugnisse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>
              <w:rPr>
                <w:rFonts w:cs="Arial"/>
                <w:sz w:val="12"/>
                <w:szCs w:val="12"/>
                <w:lang w:val="de-DE"/>
              </w:rPr>
              <w:t>Verschickung Blaue Briefe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ZP NST 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13:45 Fachkonferenz 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 w:rsidP="00FA7A44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Beginn d</w:t>
            </w:r>
            <w:r>
              <w:rPr>
                <w:rFonts w:cs="Arial"/>
                <w:sz w:val="18"/>
                <w:szCs w:val="20"/>
                <w:lang w:val="de-DE"/>
              </w:rPr>
              <w:t>.</w:t>
            </w:r>
            <w:r w:rsidRPr="004E2D31">
              <w:rPr>
                <w:rFonts w:cs="Arial"/>
                <w:sz w:val="18"/>
                <w:szCs w:val="20"/>
                <w:lang w:val="de-DE"/>
              </w:rPr>
              <w:t xml:space="preserve">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E85980" w:rsidRDefault="009B3E6B" w:rsidP="00E8598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Beratungstag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9B3E6B" w:rsidTr="00522FDF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E6B" w:rsidRPr="009E347D" w:rsidRDefault="009B3E6B">
            <w:pPr>
              <w:rPr>
                <w:rFonts w:cs="Arial"/>
                <w:sz w:val="12"/>
                <w:szCs w:val="12"/>
                <w:lang w:val="de-DE"/>
              </w:rPr>
            </w:pPr>
            <w:r w:rsidRPr="009E347D">
              <w:rPr>
                <w:rFonts w:cs="Arial"/>
                <w:sz w:val="12"/>
                <w:szCs w:val="12"/>
                <w:lang w:val="de-DE"/>
              </w:rPr>
              <w:t>13:45 ZP- Konferenz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9B3E6B" w:rsidRDefault="009B3E6B">
            <w:pPr>
              <w:rPr>
                <w:rFonts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9B3E6B" w:rsidRDefault="009B3E6B" w:rsidP="00FA7A44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B3E6B" w:rsidRDefault="009B3E6B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</w:tbl>
    <w:p w:rsidR="009B3E6B" w:rsidRDefault="009B3E6B">
      <w:pPr>
        <w:rPr>
          <w:sz w:val="2"/>
          <w:lang w:val="de-DE"/>
        </w:rPr>
      </w:pPr>
    </w:p>
    <w:sectPr w:rsidR="009B3E6B" w:rsidSect="002011C3">
      <w:headerReference w:type="default" r:id="rId9"/>
      <w:footerReference w:type="default" r:id="rId10"/>
      <w:type w:val="continuous"/>
      <w:pgSz w:w="16840" w:h="11907" w:orient="landscape" w:code="9"/>
      <w:pgMar w:top="454" w:right="907" w:bottom="454" w:left="96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6B" w:rsidRDefault="009B3E6B">
      <w:r>
        <w:separator/>
      </w:r>
    </w:p>
  </w:endnote>
  <w:endnote w:type="continuationSeparator" w:id="0">
    <w:p w:rsidR="009B3E6B" w:rsidRDefault="009B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6B" w:rsidRDefault="009B3E6B">
    <w:pPr>
      <w:pStyle w:val="Footer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6B" w:rsidRDefault="009B3E6B">
      <w:r>
        <w:separator/>
      </w:r>
    </w:p>
  </w:footnote>
  <w:footnote w:type="continuationSeparator" w:id="0">
    <w:p w:rsidR="009B3E6B" w:rsidRDefault="009B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6B" w:rsidRDefault="009B3E6B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56C6"/>
    <w:multiLevelType w:val="hybridMultilevel"/>
    <w:tmpl w:val="5E08B11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B09"/>
    <w:rsid w:val="00042974"/>
    <w:rsid w:val="000C3C1B"/>
    <w:rsid w:val="00121EAE"/>
    <w:rsid w:val="00186B6F"/>
    <w:rsid w:val="001977AD"/>
    <w:rsid w:val="002011C3"/>
    <w:rsid w:val="00294BB0"/>
    <w:rsid w:val="002E3C9E"/>
    <w:rsid w:val="002F1258"/>
    <w:rsid w:val="003011E5"/>
    <w:rsid w:val="00383B33"/>
    <w:rsid w:val="00394D8F"/>
    <w:rsid w:val="00397457"/>
    <w:rsid w:val="003A1045"/>
    <w:rsid w:val="003B3739"/>
    <w:rsid w:val="0041503D"/>
    <w:rsid w:val="00460B46"/>
    <w:rsid w:val="004E2D31"/>
    <w:rsid w:val="00503957"/>
    <w:rsid w:val="00522FDF"/>
    <w:rsid w:val="00546CFE"/>
    <w:rsid w:val="005E3DD4"/>
    <w:rsid w:val="0062135D"/>
    <w:rsid w:val="0065595F"/>
    <w:rsid w:val="006F659D"/>
    <w:rsid w:val="007404E1"/>
    <w:rsid w:val="0075500B"/>
    <w:rsid w:val="00806A13"/>
    <w:rsid w:val="00821FB7"/>
    <w:rsid w:val="008652B4"/>
    <w:rsid w:val="008A69D1"/>
    <w:rsid w:val="008C3BDD"/>
    <w:rsid w:val="008E3349"/>
    <w:rsid w:val="009B3E6B"/>
    <w:rsid w:val="009E347D"/>
    <w:rsid w:val="00A319F7"/>
    <w:rsid w:val="00A563A1"/>
    <w:rsid w:val="00AB17AE"/>
    <w:rsid w:val="00AE126D"/>
    <w:rsid w:val="00B63CEA"/>
    <w:rsid w:val="00B87B09"/>
    <w:rsid w:val="00B962F3"/>
    <w:rsid w:val="00BF477F"/>
    <w:rsid w:val="00C25291"/>
    <w:rsid w:val="00CF1E0E"/>
    <w:rsid w:val="00DE2558"/>
    <w:rsid w:val="00E00419"/>
    <w:rsid w:val="00E85980"/>
    <w:rsid w:val="00F73F85"/>
    <w:rsid w:val="00FA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11C3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11C3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1C3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11C3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1C3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11C3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11C3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11C3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11C3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11C3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118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118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118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118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118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118"/>
    <w:rPr>
      <w:rFonts w:asciiTheme="minorHAnsi" w:eastAsiaTheme="minorEastAsia" w:hAnsiTheme="minorHAnsi" w:cstheme="minorBidi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118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118"/>
    <w:rPr>
      <w:rFonts w:asciiTheme="minorHAnsi" w:eastAsiaTheme="minorEastAsia" w:hAnsiTheme="minorHAnsi" w:cstheme="minorBidi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118"/>
    <w:rPr>
      <w:rFonts w:asciiTheme="majorHAnsi" w:eastAsiaTheme="majorEastAsia" w:hAnsiTheme="majorHAnsi" w:cstheme="majorBidi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2011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18"/>
    <w:rPr>
      <w:rFonts w:ascii="Arial" w:hAnsi="Arial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2011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118"/>
    <w:rPr>
      <w:rFonts w:ascii="Arial" w:hAnsi="Arial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1E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8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633</Words>
  <Characters>3991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 NRW</dc:title>
  <dc:subject/>
  <dc:creator>© Kalenderpedia®</dc:creator>
  <cp:keywords/>
  <dc:description>www.kalenderpedia.de - Informationen zum Kalender</dc:description>
  <cp:lastModifiedBy>mattheis</cp:lastModifiedBy>
  <cp:revision>2</cp:revision>
  <cp:lastPrinted>2019-09-09T06:03:00Z</cp:lastPrinted>
  <dcterms:created xsi:type="dcterms:W3CDTF">2019-10-07T05:11:00Z</dcterms:created>
  <dcterms:modified xsi:type="dcterms:W3CDTF">2019-10-07T05:11:00Z</dcterms:modified>
</cp:coreProperties>
</file>